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CD" w:rsidRDefault="00BA7FCD">
      <w:pPr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3</w:t>
      </w:r>
    </w:p>
    <w:p w:rsidR="00BA7FCD" w:rsidRDefault="00BA7FCD">
      <w:pPr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bCs/>
          <w:color w:val="000000"/>
          <w:kern w:val="0"/>
          <w:sz w:val="32"/>
          <w:szCs w:val="32"/>
        </w:rPr>
        <w:t>参评人员：</w:t>
      </w:r>
    </w:p>
    <w:p w:rsidR="00BA7FCD" w:rsidRDefault="00BA7FCD">
      <w:pPr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bCs/>
          <w:color w:val="000000"/>
          <w:kern w:val="0"/>
          <w:sz w:val="32"/>
          <w:szCs w:val="32"/>
        </w:rPr>
        <w:t>申报专业：</w:t>
      </w:r>
    </w:p>
    <w:p w:rsidR="00BA7FCD" w:rsidRDefault="00BA7FCD">
      <w:pP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bCs/>
          <w:color w:val="000000"/>
          <w:kern w:val="0"/>
          <w:sz w:val="32"/>
          <w:szCs w:val="32"/>
        </w:rPr>
        <w:t>申报类型：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正常申报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sym w:font="Wingdings 2" w:char="F0A3"/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国注申报□学历破格□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资历破格□</w:t>
      </w:r>
    </w:p>
    <w:p w:rsidR="00BA7FCD" w:rsidRDefault="00BA7FCD">
      <w:pPr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bCs/>
          <w:color w:val="000000"/>
          <w:kern w:val="0"/>
          <w:sz w:val="32"/>
          <w:szCs w:val="32"/>
        </w:rPr>
        <w:t>申报单位：</w:t>
      </w:r>
    </w:p>
    <w:p w:rsidR="00BA7FCD" w:rsidRDefault="00BA7FCD">
      <w:pPr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bCs/>
          <w:color w:val="000000"/>
          <w:kern w:val="0"/>
          <w:sz w:val="32"/>
          <w:szCs w:val="32"/>
        </w:rPr>
        <w:t>委托单位：</w:t>
      </w:r>
    </w:p>
    <w:p w:rsidR="00BA7FCD" w:rsidRDefault="00BA7FCD">
      <w:pPr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bCs/>
          <w:color w:val="000000"/>
          <w:kern w:val="0"/>
          <w:sz w:val="32"/>
          <w:szCs w:val="32"/>
        </w:rPr>
        <w:t>回寄地址：</w:t>
      </w:r>
    </w:p>
    <w:p w:rsidR="00BA7FCD" w:rsidRDefault="00BA7FCD">
      <w:pPr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bCs/>
          <w:color w:val="000000"/>
          <w:kern w:val="0"/>
          <w:sz w:val="32"/>
          <w:szCs w:val="32"/>
        </w:rPr>
        <w:t>联系电话：</w:t>
      </w:r>
    </w:p>
    <w:p w:rsidR="00BA7FCD" w:rsidRDefault="00BA7FCD">
      <w:pPr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bCs/>
          <w:color w:val="000000"/>
          <w:kern w:val="0"/>
          <w:sz w:val="32"/>
          <w:szCs w:val="32"/>
        </w:rPr>
        <w:t>代办人员联系电话：</w:t>
      </w:r>
      <w:r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 xml:space="preserve"> </w:t>
      </w:r>
    </w:p>
    <w:p w:rsidR="00BA7FCD" w:rsidRDefault="00BA7FCD">
      <w:pPr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</w:pPr>
    </w:p>
    <w:p w:rsidR="00BA7FCD" w:rsidRDefault="00BA7FCD" w:rsidP="00B03624">
      <w:pPr>
        <w:ind w:firstLineChars="300" w:firstLine="31680"/>
        <w:rPr>
          <w:rFonts w:ascii="Times New Roman" w:eastAsia="仿宋_GB2312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仿宋_GB2312" w:hAnsi="Times New Roman" w:cs="仿宋_GB2312" w:hint="eastAsia"/>
          <w:b/>
          <w:bCs/>
          <w:color w:val="000000"/>
          <w:kern w:val="0"/>
          <w:sz w:val="36"/>
          <w:szCs w:val="36"/>
        </w:rPr>
        <w:t>申报高级技术职务任职资格评审材料清单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9"/>
        <w:gridCol w:w="6060"/>
        <w:gridCol w:w="1583"/>
      </w:tblGrid>
      <w:tr w:rsidR="00BA7FCD" w:rsidRPr="00E54CED">
        <w:trPr>
          <w:trHeight w:val="170"/>
        </w:trPr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FCD" w:rsidRPr="00E54CED" w:rsidRDefault="00BA7FCD" w:rsidP="00E54CED">
            <w:pPr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E54CED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6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FCD" w:rsidRPr="00E54CED" w:rsidRDefault="00BA7FCD" w:rsidP="00E54CED">
            <w:pPr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E54CED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材料名称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FCD" w:rsidRPr="00E54CED" w:rsidRDefault="00BA7FCD" w:rsidP="00E54CED">
            <w:pPr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E54CED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提交份数</w:t>
            </w:r>
          </w:p>
        </w:tc>
      </w:tr>
      <w:tr w:rsidR="00BA7FCD" w:rsidRPr="00E54CED">
        <w:trPr>
          <w:trHeight w:val="170"/>
        </w:trPr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FCD" w:rsidRPr="00E54CED" w:rsidRDefault="00BA7FCD" w:rsidP="00E54CE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 w:rsidRPr="00E54CED"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6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FCD" w:rsidRPr="00E54CED" w:rsidRDefault="00BA7FCD" w:rsidP="00E54CED">
            <w:pPr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30"/>
                <w:szCs w:val="30"/>
              </w:rPr>
            </w:pPr>
            <w:r w:rsidRPr="00E54CED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委托评审函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FCD" w:rsidRPr="00E54CED" w:rsidRDefault="00BA7FCD" w:rsidP="00E54CE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 w:rsidRPr="00E54CED"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BA7FCD" w:rsidRPr="00E54CED">
        <w:trPr>
          <w:trHeight w:val="170"/>
        </w:trPr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FCD" w:rsidRPr="00E54CED" w:rsidRDefault="00BA7FCD" w:rsidP="00E54CE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 w:rsidRPr="00E54CED"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6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FCD" w:rsidRPr="00E54CED" w:rsidRDefault="00BA7FCD" w:rsidP="00E54CED">
            <w:pPr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30"/>
                <w:szCs w:val="30"/>
              </w:rPr>
            </w:pPr>
            <w:r w:rsidRPr="00E54CED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专业技术职务任职资格评审表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FCD" w:rsidRPr="00E54CED" w:rsidRDefault="00BA7FCD" w:rsidP="00E54CE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 w:rsidRPr="00E54CED"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  <w:t>3</w:t>
            </w:r>
          </w:p>
        </w:tc>
      </w:tr>
      <w:tr w:rsidR="00BA7FCD" w:rsidRPr="00E54CED">
        <w:trPr>
          <w:trHeight w:val="170"/>
        </w:trPr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FCD" w:rsidRPr="00E54CED" w:rsidRDefault="00BA7FCD" w:rsidP="00E54CE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 w:rsidRPr="00E54CED"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6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FCD" w:rsidRPr="00E54CED" w:rsidRDefault="00BA7FCD" w:rsidP="00E54CED">
            <w:pPr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30"/>
                <w:szCs w:val="30"/>
              </w:rPr>
            </w:pPr>
            <w:r w:rsidRPr="00E54CED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申报高级专业技术职务任职资格人员简明表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FCD" w:rsidRPr="00E54CED" w:rsidRDefault="00BA7FCD" w:rsidP="00E54CE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 w:rsidRPr="00E54CED"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  <w:t>50</w:t>
            </w:r>
          </w:p>
        </w:tc>
      </w:tr>
      <w:tr w:rsidR="00BA7FCD" w:rsidRPr="00E54CED">
        <w:trPr>
          <w:trHeight w:val="170"/>
        </w:trPr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FCD" w:rsidRPr="00E54CED" w:rsidRDefault="00BA7FCD" w:rsidP="00E54CE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 w:rsidRPr="00E54CED"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6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FCD" w:rsidRPr="00E54CED" w:rsidRDefault="00BA7FCD" w:rsidP="00E54CED">
            <w:pPr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30"/>
                <w:szCs w:val="30"/>
              </w:rPr>
            </w:pPr>
            <w:r w:rsidRPr="00E54CED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毕业证书、学位证书复印件（或证书编号）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FCD" w:rsidRPr="00E54CED" w:rsidRDefault="00BA7FCD" w:rsidP="00E54CE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 w:rsidRPr="00E54CED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各</w:t>
            </w:r>
            <w:r w:rsidRPr="00E54CED"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BA7FCD" w:rsidRPr="00E54CED">
        <w:trPr>
          <w:trHeight w:val="170"/>
        </w:trPr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FCD" w:rsidRPr="00E54CED" w:rsidRDefault="00BA7FCD" w:rsidP="00E54CE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 w:rsidRPr="00E54CED"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6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FCD" w:rsidRPr="00E54CED" w:rsidRDefault="00BA7FCD" w:rsidP="00E54CED">
            <w:pPr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30"/>
                <w:szCs w:val="30"/>
              </w:rPr>
            </w:pPr>
            <w:r w:rsidRPr="00E54CED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工程师资格证书、聘任书或聘约合同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FCD" w:rsidRPr="00E54CED" w:rsidRDefault="00BA7FCD" w:rsidP="00E54CE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 w:rsidRPr="00E54CED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各</w:t>
            </w:r>
            <w:r w:rsidRPr="00E54CED"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BA7FCD" w:rsidRPr="00E54CED">
        <w:trPr>
          <w:trHeight w:val="170"/>
        </w:trPr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FCD" w:rsidRPr="00E54CED" w:rsidRDefault="00BA7FCD" w:rsidP="00E54CE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 w:rsidRPr="00E54CED"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6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FCD" w:rsidRPr="00E54CED" w:rsidRDefault="00BA7FCD" w:rsidP="00E54CED">
            <w:pPr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30"/>
                <w:szCs w:val="30"/>
              </w:rPr>
            </w:pPr>
            <w:r w:rsidRPr="00E54CED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专业技术人员年度考核表（</w:t>
            </w:r>
            <w:r w:rsidRPr="00E54CED"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  <w:t>2014</w:t>
            </w:r>
            <w:r w:rsidRPr="00E54CED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至</w:t>
            </w:r>
            <w:r w:rsidRPr="00E54CED"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  <w:t>2018</w:t>
            </w:r>
            <w:r w:rsidRPr="00E54CED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年度）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FCD" w:rsidRPr="00E54CED" w:rsidRDefault="00BA7FCD" w:rsidP="00E54CE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 w:rsidRPr="00E54CED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各</w:t>
            </w:r>
            <w:r w:rsidRPr="00E54CED"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BA7FCD" w:rsidRPr="00E54CED">
        <w:trPr>
          <w:trHeight w:val="170"/>
        </w:trPr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FCD" w:rsidRPr="00E54CED" w:rsidRDefault="00BA7FCD" w:rsidP="00E54CE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 w:rsidRPr="00E54CED"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6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FCD" w:rsidRPr="00E54CED" w:rsidRDefault="00BA7FCD" w:rsidP="00E54CED">
            <w:pPr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30"/>
                <w:szCs w:val="30"/>
              </w:rPr>
            </w:pPr>
            <w:r w:rsidRPr="00E54CED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继续教育证明复印件（</w:t>
            </w:r>
            <w:r w:rsidRPr="00E54CED"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  <w:t>2014</w:t>
            </w:r>
            <w:r w:rsidRPr="00E54CED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年度</w:t>
            </w:r>
            <w:bookmarkStart w:id="0" w:name="_GoBack"/>
            <w:bookmarkEnd w:id="0"/>
            <w:r w:rsidRPr="00E54CED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至今）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FCD" w:rsidRPr="00E54CED" w:rsidRDefault="00BA7FCD" w:rsidP="00E54CE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 w:rsidRPr="00E54CED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合</w:t>
            </w:r>
            <w:r w:rsidRPr="00E54CED"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BA7FCD" w:rsidRPr="00E54CED">
        <w:trPr>
          <w:trHeight w:val="170"/>
        </w:trPr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FCD" w:rsidRPr="00E54CED" w:rsidRDefault="00BA7FCD" w:rsidP="00E54CE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 w:rsidRPr="00E54CED"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6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FCD" w:rsidRPr="00E54CED" w:rsidRDefault="00BA7FCD" w:rsidP="00E54CED">
            <w:pPr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30"/>
                <w:szCs w:val="30"/>
              </w:rPr>
            </w:pPr>
            <w:r w:rsidRPr="00E54CED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业绩证明材料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FCD" w:rsidRPr="00E54CED" w:rsidRDefault="00BA7FCD" w:rsidP="00E54CED">
            <w:pPr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BA7FCD" w:rsidRPr="00E54CED">
        <w:trPr>
          <w:trHeight w:val="170"/>
        </w:trPr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FCD" w:rsidRPr="00E54CED" w:rsidRDefault="00BA7FCD" w:rsidP="00E54CE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 w:rsidRPr="00E54CED"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6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FCD" w:rsidRPr="00E54CED" w:rsidRDefault="00BA7FCD" w:rsidP="00E54CED">
            <w:pPr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30"/>
                <w:szCs w:val="30"/>
              </w:rPr>
            </w:pPr>
            <w:r w:rsidRPr="00E54CED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论文或技术总结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FCD" w:rsidRPr="00E54CED" w:rsidRDefault="00BA7FCD" w:rsidP="00E54CED">
            <w:pPr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30"/>
                <w:szCs w:val="30"/>
              </w:rPr>
            </w:pPr>
          </w:p>
        </w:tc>
      </w:tr>
    </w:tbl>
    <w:p w:rsidR="00BA7FCD" w:rsidRDefault="00BA7FCD" w:rsidP="00BA7FCD">
      <w:pPr>
        <w:ind w:firstLineChars="300" w:firstLine="31680"/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</w:pPr>
    </w:p>
    <w:sectPr w:rsidR="00BA7FCD" w:rsidSect="00B03624">
      <w:footerReference w:type="default" r:id="rId6"/>
      <w:pgSz w:w="11906" w:h="16838"/>
      <w:pgMar w:top="1440" w:right="1800" w:bottom="1440" w:left="1800" w:header="851" w:footer="992" w:gutter="0"/>
      <w:pgNumType w:fmt="numberInDash" w:start="1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FCD" w:rsidRDefault="00BA7FC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A7FCD" w:rsidRDefault="00BA7FC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CD" w:rsidRPr="00B03624" w:rsidRDefault="00BA7FCD" w:rsidP="007417B9">
    <w:pPr>
      <w:pStyle w:val="Footer"/>
      <w:framePr w:wrap="auto" w:vAnchor="text" w:hAnchor="margin" w:xAlign="outside" w:y="1"/>
      <w:rPr>
        <w:rStyle w:val="PageNumber"/>
        <w:rFonts w:ascii="宋体" w:cs="宋体"/>
        <w:sz w:val="28"/>
        <w:szCs w:val="28"/>
      </w:rPr>
    </w:pPr>
    <w:r w:rsidRPr="00B03624">
      <w:rPr>
        <w:rStyle w:val="PageNumber"/>
        <w:rFonts w:ascii="宋体" w:hAnsi="宋体" w:cs="宋体"/>
        <w:sz w:val="28"/>
        <w:szCs w:val="28"/>
      </w:rPr>
      <w:fldChar w:fldCharType="begin"/>
    </w:r>
    <w:r w:rsidRPr="00B03624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B03624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- 11 -</w:t>
    </w:r>
    <w:r w:rsidRPr="00B03624">
      <w:rPr>
        <w:rStyle w:val="PageNumber"/>
        <w:rFonts w:ascii="宋体" w:hAnsi="宋体" w:cs="宋体"/>
        <w:sz w:val="28"/>
        <w:szCs w:val="28"/>
      </w:rPr>
      <w:fldChar w:fldCharType="end"/>
    </w:r>
  </w:p>
  <w:p w:rsidR="00BA7FCD" w:rsidRDefault="00BA7FCD" w:rsidP="00B03624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FCD" w:rsidRDefault="00BA7FC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A7FCD" w:rsidRDefault="00BA7FC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260"/>
    <w:rsid w:val="000B0829"/>
    <w:rsid w:val="007417B9"/>
    <w:rsid w:val="00921260"/>
    <w:rsid w:val="00B03624"/>
    <w:rsid w:val="00BA7FCD"/>
    <w:rsid w:val="00E54CED"/>
    <w:rsid w:val="04322848"/>
    <w:rsid w:val="0AFA22A3"/>
    <w:rsid w:val="2B3D7F32"/>
    <w:rsid w:val="2D447A25"/>
    <w:rsid w:val="3C207777"/>
    <w:rsid w:val="420C597C"/>
    <w:rsid w:val="4D2C3E13"/>
    <w:rsid w:val="4EBB2CBA"/>
    <w:rsid w:val="559B5B2A"/>
    <w:rsid w:val="566956D3"/>
    <w:rsid w:val="5C340712"/>
    <w:rsid w:val="61CD42AC"/>
    <w:rsid w:val="666B47CC"/>
    <w:rsid w:val="6CD43804"/>
    <w:rsid w:val="6D18236F"/>
    <w:rsid w:val="7123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26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1260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03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72971"/>
    <w:rPr>
      <w:rFonts w:cs="Calibri"/>
      <w:sz w:val="18"/>
      <w:szCs w:val="18"/>
    </w:rPr>
  </w:style>
  <w:style w:type="character" w:styleId="PageNumber">
    <w:name w:val="page number"/>
    <w:basedOn w:val="DefaultParagraphFont"/>
    <w:uiPriority w:val="99"/>
    <w:rsid w:val="00B03624"/>
  </w:style>
  <w:style w:type="paragraph" w:styleId="Header">
    <w:name w:val="header"/>
    <w:basedOn w:val="Normal"/>
    <w:link w:val="HeaderChar"/>
    <w:uiPriority w:val="99"/>
    <w:rsid w:val="00B03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72971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44</Words>
  <Characters>255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力光燕</cp:lastModifiedBy>
  <cp:revision>2</cp:revision>
  <cp:lastPrinted>2019-03-12T07:57:00Z</cp:lastPrinted>
  <dcterms:created xsi:type="dcterms:W3CDTF">2014-10-29T12:08:00Z</dcterms:created>
  <dcterms:modified xsi:type="dcterms:W3CDTF">2019-03-12T07:59:00Z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